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76B4F57B" w14:textId="77777777">
        <w:tc>
          <w:tcPr>
            <w:tcW w:w="5000" w:type="pct"/>
            <w:gridSpan w:val="2"/>
            <w:shd w:val="clear" w:color="auto" w:fill="92BC00" w:themeFill="accent1"/>
          </w:tcPr>
          <w:p w14:paraId="5408F53D" w14:textId="77777777" w:rsidR="00D30463" w:rsidRPr="00920E30" w:rsidRDefault="00920E30">
            <w:pPr>
              <w:pStyle w:val="Month"/>
              <w:rPr>
                <w:rFonts w:ascii="Times New Roman" w:hAnsi="Times New Roman" w:cs="Times New Roman"/>
              </w:rPr>
            </w:pPr>
            <w:r>
              <w:t>EKIM</w:t>
            </w:r>
          </w:p>
        </w:tc>
      </w:tr>
      <w:tr w:rsidR="00D30463" w14:paraId="36453BD6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14:paraId="173A6519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920E30">
              <w:t>2019</w:t>
            </w:r>
            <w:r w:rsidRPr="009E19B4">
              <w:fldChar w:fldCharType="end"/>
            </w:r>
          </w:p>
        </w:tc>
      </w:tr>
      <w:tr w:rsidR="00D30463" w14:paraId="18C12718" w14:textId="77777777">
        <w:sdt>
          <w:sdtPr>
            <w:id w:val="31938253"/>
            <w:placeholder>
              <w:docPart w:val="01F3BEC2F31DC74696B78518D7D9BCD8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19154CB9" w14:textId="77777777" w:rsidR="00D30463" w:rsidRDefault="00920E30" w:rsidP="00920E30">
                <w:pPr>
                  <w:pStyle w:val="Title"/>
                </w:pPr>
                <w:r>
                  <w:t>GEZICI KLINIK</w:t>
                </w:r>
              </w:p>
            </w:tc>
          </w:sdtContent>
        </w:sdt>
        <w:sdt>
          <w:sdtPr>
            <w:id w:val="31938203"/>
            <w:placeholder>
              <w:docPart w:val="873713AD41CF374998394E4EB3F430D6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12D0FB9" w14:textId="77777777" w:rsidR="00D30463" w:rsidRDefault="00920E30" w:rsidP="00920E30">
                <w:pPr>
                  <w:pStyle w:val="Subtitle"/>
                  <w:jc w:val="right"/>
                </w:pPr>
                <w:r>
                  <w:t>AYLIK PROGRAM</w:t>
                </w:r>
              </w:p>
            </w:tc>
          </w:sdtContent>
        </w:sdt>
      </w:tr>
    </w:tbl>
    <w:p w14:paraId="45057300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6582E91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7D199213" w14:textId="77777777" w:rsidR="00D30463" w:rsidRDefault="00920E30">
            <w:pPr>
              <w:pStyle w:val="Days"/>
            </w:pPr>
            <w:proofErr w:type="spellStart"/>
            <w:r>
              <w:t>Pazar</w:t>
            </w:r>
            <w:proofErr w:type="spellEnd"/>
          </w:p>
        </w:tc>
        <w:tc>
          <w:tcPr>
            <w:tcW w:w="2088" w:type="dxa"/>
          </w:tcPr>
          <w:p w14:paraId="5905E341" w14:textId="77777777" w:rsidR="00D30463" w:rsidRDefault="00920E30">
            <w:pPr>
              <w:pStyle w:val="Days"/>
            </w:pPr>
            <w:proofErr w:type="spellStart"/>
            <w:r>
              <w:t>Pazartesi</w:t>
            </w:r>
            <w:proofErr w:type="spellEnd"/>
          </w:p>
        </w:tc>
        <w:tc>
          <w:tcPr>
            <w:tcW w:w="2088" w:type="dxa"/>
          </w:tcPr>
          <w:p w14:paraId="51EC144C" w14:textId="77777777" w:rsidR="00D30463" w:rsidRDefault="00920E30">
            <w:pPr>
              <w:pStyle w:val="Days"/>
            </w:pPr>
            <w:proofErr w:type="spellStart"/>
            <w:r>
              <w:t>Salı</w:t>
            </w:r>
            <w:proofErr w:type="spellEnd"/>
          </w:p>
        </w:tc>
        <w:tc>
          <w:tcPr>
            <w:tcW w:w="2088" w:type="dxa"/>
          </w:tcPr>
          <w:p w14:paraId="68D37FB9" w14:textId="77777777" w:rsidR="00D30463" w:rsidRDefault="00920E30">
            <w:pPr>
              <w:pStyle w:val="Days"/>
            </w:pPr>
            <w:proofErr w:type="spellStart"/>
            <w:r>
              <w:t>Çarşamba</w:t>
            </w:r>
            <w:proofErr w:type="spellEnd"/>
          </w:p>
        </w:tc>
        <w:tc>
          <w:tcPr>
            <w:tcW w:w="2088" w:type="dxa"/>
          </w:tcPr>
          <w:p w14:paraId="14D7CD6D" w14:textId="77777777" w:rsidR="00D30463" w:rsidRDefault="00920E30">
            <w:pPr>
              <w:pStyle w:val="Days"/>
            </w:pPr>
            <w:proofErr w:type="spellStart"/>
            <w:r>
              <w:t>Perşembe</w:t>
            </w:r>
            <w:proofErr w:type="spellEnd"/>
          </w:p>
        </w:tc>
        <w:tc>
          <w:tcPr>
            <w:tcW w:w="2088" w:type="dxa"/>
          </w:tcPr>
          <w:p w14:paraId="35F093AF" w14:textId="77777777" w:rsidR="00D30463" w:rsidRDefault="00920E30">
            <w:pPr>
              <w:pStyle w:val="Days"/>
            </w:pPr>
            <w:proofErr w:type="spellStart"/>
            <w:r>
              <w:t>Cuma</w:t>
            </w:r>
            <w:proofErr w:type="spellEnd"/>
          </w:p>
        </w:tc>
        <w:tc>
          <w:tcPr>
            <w:tcW w:w="2088" w:type="dxa"/>
          </w:tcPr>
          <w:p w14:paraId="695E662E" w14:textId="77777777" w:rsidR="00D30463" w:rsidRDefault="00920E30">
            <w:pPr>
              <w:pStyle w:val="Days"/>
            </w:pPr>
            <w:proofErr w:type="spellStart"/>
            <w:r>
              <w:t>Cumartesi</w:t>
            </w:r>
            <w:proofErr w:type="spellEnd"/>
          </w:p>
        </w:tc>
      </w:tr>
      <w:tr w:rsidR="00D443DA" w14:paraId="143121D1" w14:textId="77777777">
        <w:tc>
          <w:tcPr>
            <w:tcW w:w="2088" w:type="dxa"/>
            <w:tcBorders>
              <w:bottom w:val="nil"/>
            </w:tcBorders>
          </w:tcPr>
          <w:p w14:paraId="6A353D9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20E3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789D8E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20E3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E53BF9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20E3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920E30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0DEA906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20E3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920E30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AB272E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20E30">
              <w:instrText>Tuesday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920E30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AEE8CD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20E3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920E30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C9ED3D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920E30">
              <w:instrText>Tuesday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920E30">
              <w:rPr>
                <w:noProof/>
              </w:rPr>
              <w:t>5</w:t>
            </w:r>
            <w:r w:rsidRPr="00566EB4">
              <w:fldChar w:fldCharType="end"/>
            </w:r>
          </w:p>
        </w:tc>
      </w:tr>
      <w:tr w:rsidR="00D30463" w14:paraId="3B8FB666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EB127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42F1F6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D4FF58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C54CB0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BFCBEC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A2EC05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95955C" w14:textId="77777777" w:rsidR="00D30463" w:rsidRDefault="00D30463">
            <w:pPr>
              <w:pStyle w:val="TableText"/>
            </w:pPr>
          </w:p>
        </w:tc>
      </w:tr>
      <w:tr w:rsidR="00D443DA" w14:paraId="6E36A9F6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35547F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920E30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B596B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920E30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63736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920E30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04EDB2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920E30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39815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920E30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523C63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920E30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877FD2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920E30">
              <w:rPr>
                <w:noProof/>
              </w:rPr>
              <w:t>12</w:t>
            </w:r>
            <w:r w:rsidRPr="00566EB4">
              <w:fldChar w:fldCharType="end"/>
            </w:r>
          </w:p>
        </w:tc>
      </w:tr>
      <w:tr w:rsidR="00D30463" w14:paraId="482F32C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232D7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A931141" w14:textId="77777777" w:rsidR="00D30463" w:rsidRPr="00920E30" w:rsidRDefault="00920E30" w:rsidP="00920E30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BURDUR GÜÇBİRLİĞİ</w:t>
            </w:r>
          </w:p>
          <w:p w14:paraId="5709D636" w14:textId="77777777" w:rsidR="00920E30" w:rsidRDefault="00920E30" w:rsidP="00920E30">
            <w:pPr>
              <w:pStyle w:val="TableText"/>
              <w:jc w:val="center"/>
            </w:pPr>
            <w:r>
              <w:t xml:space="preserve">Dr. </w:t>
            </w:r>
            <w:proofErr w:type="spellStart"/>
            <w:r>
              <w:t>Halil</w:t>
            </w:r>
            <w:proofErr w:type="spellEnd"/>
            <w:r>
              <w:t xml:space="preserve"> YALÇIN</w:t>
            </w:r>
          </w:p>
          <w:p w14:paraId="2F6BA92A" w14:textId="77777777" w:rsidR="001017A8" w:rsidRDefault="001017A8" w:rsidP="00920E30">
            <w:pPr>
              <w:pStyle w:val="TableText"/>
              <w:jc w:val="center"/>
            </w:pPr>
            <w:r>
              <w:t xml:space="preserve">(4/B </w:t>
            </w:r>
            <w:proofErr w:type="spellStart"/>
            <w:r>
              <w:t>Sınıfı</w:t>
            </w:r>
            <w:proofErr w:type="spellEnd"/>
            <w:r>
              <w:t xml:space="preserve"> 1.Grup)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45780A" w14:textId="77777777" w:rsidR="00D30463" w:rsidRPr="00920E30" w:rsidRDefault="00920E30" w:rsidP="00920E30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BELEDİYE BARINAĞI</w:t>
            </w:r>
          </w:p>
          <w:p w14:paraId="141AF1ED" w14:textId="77777777" w:rsidR="00920E30" w:rsidRDefault="00920E30" w:rsidP="00920E30">
            <w:pPr>
              <w:pStyle w:val="TableText"/>
              <w:jc w:val="center"/>
            </w:pPr>
            <w:r>
              <w:t xml:space="preserve">Dr. </w:t>
            </w:r>
            <w:proofErr w:type="spellStart"/>
            <w:r>
              <w:t>Gökhan</w:t>
            </w:r>
            <w:proofErr w:type="spellEnd"/>
            <w:r>
              <w:t xml:space="preserve"> BOZKURT</w:t>
            </w:r>
          </w:p>
          <w:p w14:paraId="68BFBFDA" w14:textId="77777777" w:rsidR="001017A8" w:rsidRDefault="001017A8" w:rsidP="00920E30">
            <w:pPr>
              <w:pStyle w:val="TableText"/>
              <w:jc w:val="center"/>
            </w:pPr>
            <w:r>
              <w:t xml:space="preserve">(4/A -B </w:t>
            </w:r>
            <w:proofErr w:type="spellStart"/>
            <w:r>
              <w:t>Sınıfı</w:t>
            </w:r>
            <w:proofErr w:type="spellEnd"/>
            <w:r>
              <w:t xml:space="preserve"> 1.Grup)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02848F" w14:textId="77777777" w:rsidR="00C673C6" w:rsidRDefault="00C673C6" w:rsidP="00C673C6">
            <w:pPr>
              <w:pStyle w:val="TableTex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AgroCart</w:t>
            </w:r>
            <w:proofErr w:type="spellEnd"/>
            <w:r>
              <w:rPr>
                <w:b/>
              </w:rPr>
              <w:t xml:space="preserve"> ÇİFTLİĞİ</w:t>
            </w:r>
          </w:p>
          <w:p w14:paraId="62A42DB3" w14:textId="77777777" w:rsidR="00C673C6" w:rsidRDefault="00C673C6" w:rsidP="00C673C6">
            <w:pPr>
              <w:pStyle w:val="TableText"/>
              <w:jc w:val="center"/>
            </w:pPr>
            <w:r>
              <w:t>Dr</w:t>
            </w:r>
            <w:proofErr w:type="gramStart"/>
            <w:r>
              <w:t xml:space="preserve">.  </w:t>
            </w:r>
            <w:proofErr w:type="spellStart"/>
            <w:r>
              <w:t>Afşin</w:t>
            </w:r>
            <w:proofErr w:type="spellEnd"/>
            <w:proofErr w:type="gramEnd"/>
            <w:r>
              <w:t xml:space="preserve"> KÖKER</w:t>
            </w:r>
          </w:p>
          <w:p w14:paraId="4CE02DB2" w14:textId="4F7A1E5E" w:rsidR="001017A8" w:rsidRDefault="00C673C6" w:rsidP="00C673C6">
            <w:pPr>
              <w:pStyle w:val="TableText"/>
              <w:jc w:val="center"/>
            </w:pPr>
            <w:r>
              <w:t xml:space="preserve">(5/B </w:t>
            </w:r>
            <w:proofErr w:type="spellStart"/>
            <w:r>
              <w:t>Sınıfı</w:t>
            </w:r>
            <w:proofErr w:type="spellEnd"/>
            <w:r>
              <w:t xml:space="preserve"> 1.Grup)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504D5E9" w14:textId="08CBCE27" w:rsidR="00C673C6" w:rsidRPr="0001560D" w:rsidRDefault="00C673C6" w:rsidP="00C673C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 xml:space="preserve">KUZKÖY </w:t>
            </w:r>
            <w:r w:rsidRPr="0001560D">
              <w:rPr>
                <w:b/>
              </w:rPr>
              <w:t>KOOPERATİFİ</w:t>
            </w:r>
          </w:p>
          <w:p w14:paraId="358F2556" w14:textId="22907339" w:rsidR="00C673C6" w:rsidRPr="00602AEA" w:rsidRDefault="00C673C6" w:rsidP="00C673C6">
            <w:pPr>
              <w:pStyle w:val="TableText"/>
              <w:jc w:val="center"/>
              <w:rPr>
                <w:sz w:val="16"/>
                <w:szCs w:val="16"/>
              </w:rPr>
            </w:pPr>
            <w:r w:rsidRPr="00602AEA">
              <w:rPr>
                <w:sz w:val="16"/>
                <w:szCs w:val="16"/>
              </w:rPr>
              <w:t xml:space="preserve">Dr. </w:t>
            </w:r>
            <w:proofErr w:type="spellStart"/>
            <w:r w:rsidR="00FA020E">
              <w:rPr>
                <w:sz w:val="16"/>
                <w:szCs w:val="16"/>
              </w:rPr>
              <w:t>Şükrü</w:t>
            </w:r>
            <w:proofErr w:type="spellEnd"/>
            <w:r w:rsidR="00FA020E">
              <w:rPr>
                <w:sz w:val="16"/>
                <w:szCs w:val="16"/>
              </w:rPr>
              <w:t xml:space="preserve"> GÜNGÖR</w:t>
            </w:r>
            <w:bookmarkStart w:id="0" w:name="_GoBack"/>
            <w:bookmarkEnd w:id="0"/>
          </w:p>
          <w:p w14:paraId="308860DF" w14:textId="4F9817FA" w:rsidR="001017A8" w:rsidRPr="00920E30" w:rsidRDefault="00C673C6" w:rsidP="00C673C6">
            <w:pPr>
              <w:pStyle w:val="TableText"/>
              <w:jc w:val="center"/>
            </w:pPr>
            <w:r>
              <w:t xml:space="preserve">(5/A </w:t>
            </w:r>
            <w:proofErr w:type="spellStart"/>
            <w:r>
              <w:t>Sınıfı</w:t>
            </w:r>
            <w:proofErr w:type="spellEnd"/>
            <w:r>
              <w:t xml:space="preserve"> 1.Grup)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EA622E" w14:textId="77777777" w:rsidR="00F048EE" w:rsidRPr="00920E30" w:rsidRDefault="00F048EE" w:rsidP="00F048EE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BURDUR GÜÇBİRLİĞİ</w:t>
            </w:r>
          </w:p>
          <w:p w14:paraId="46C56D74" w14:textId="77777777" w:rsidR="00F048EE" w:rsidRDefault="00F048EE" w:rsidP="00F048EE">
            <w:pPr>
              <w:pStyle w:val="TableText"/>
              <w:jc w:val="center"/>
            </w:pPr>
            <w:r>
              <w:t xml:space="preserve">Dr. </w:t>
            </w:r>
            <w:proofErr w:type="spellStart"/>
            <w:r>
              <w:t>Halil</w:t>
            </w:r>
            <w:proofErr w:type="spellEnd"/>
            <w:r>
              <w:t xml:space="preserve"> YALÇIN</w:t>
            </w:r>
          </w:p>
          <w:p w14:paraId="78F24680" w14:textId="1F04E6F7" w:rsidR="001017A8" w:rsidRDefault="00F048EE" w:rsidP="00F048EE">
            <w:pPr>
              <w:pStyle w:val="TableText"/>
              <w:jc w:val="center"/>
            </w:pPr>
            <w:r>
              <w:t xml:space="preserve">(4/A </w:t>
            </w:r>
            <w:proofErr w:type="spellStart"/>
            <w:r>
              <w:t>Sınıfı</w:t>
            </w:r>
            <w:proofErr w:type="spellEnd"/>
            <w:r>
              <w:t xml:space="preserve"> 1.Grup)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1878CBF" w14:textId="3C43E059" w:rsidR="00D30463" w:rsidRDefault="00D30463" w:rsidP="00C673C6">
            <w:pPr>
              <w:pStyle w:val="TableText"/>
            </w:pPr>
          </w:p>
        </w:tc>
      </w:tr>
      <w:tr w:rsidR="00D443DA" w14:paraId="3361FA59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5BB1F3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920E30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AA0F2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920E30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14E4A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920E30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95849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920E30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C0C29C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920E30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AAEB5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920E30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D12555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920E30">
              <w:rPr>
                <w:noProof/>
              </w:rPr>
              <w:t>19</w:t>
            </w:r>
            <w:r w:rsidRPr="00566EB4">
              <w:fldChar w:fldCharType="end"/>
            </w:r>
          </w:p>
        </w:tc>
      </w:tr>
      <w:tr w:rsidR="00D30463" w14:paraId="67B1A7DB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CE043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A83C02B" w14:textId="77777777" w:rsidR="00920E30" w:rsidRPr="00920E30" w:rsidRDefault="00920E30" w:rsidP="00920E30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BURDUR GÜÇBİRLİĞİ</w:t>
            </w:r>
          </w:p>
          <w:p w14:paraId="7B6FE877" w14:textId="77777777" w:rsidR="00D30463" w:rsidRDefault="00920E30" w:rsidP="00920E30">
            <w:pPr>
              <w:pStyle w:val="TableText"/>
              <w:jc w:val="center"/>
            </w:pPr>
            <w:r>
              <w:t xml:space="preserve">Dr. </w:t>
            </w:r>
            <w:proofErr w:type="spellStart"/>
            <w:r>
              <w:t>Halil</w:t>
            </w:r>
            <w:proofErr w:type="spellEnd"/>
            <w:r>
              <w:t xml:space="preserve"> YALÇIN</w:t>
            </w:r>
          </w:p>
          <w:p w14:paraId="0F361BF0" w14:textId="77777777" w:rsidR="001017A8" w:rsidRDefault="001017A8" w:rsidP="00920E30">
            <w:pPr>
              <w:pStyle w:val="TableText"/>
              <w:jc w:val="center"/>
            </w:pPr>
            <w:r>
              <w:t xml:space="preserve">(4/B </w:t>
            </w:r>
            <w:proofErr w:type="spellStart"/>
            <w:r>
              <w:t>Sınıfı</w:t>
            </w:r>
            <w:proofErr w:type="spellEnd"/>
            <w:r>
              <w:t xml:space="preserve"> 2.Grup)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9DA7FA9" w14:textId="77777777" w:rsidR="00920E30" w:rsidRPr="00920E30" w:rsidRDefault="00920E30" w:rsidP="00920E30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BELEDİYE BARINAĞI</w:t>
            </w:r>
          </w:p>
          <w:p w14:paraId="3E603616" w14:textId="77777777" w:rsidR="00D30463" w:rsidRDefault="00920E30" w:rsidP="00920E30">
            <w:pPr>
              <w:pStyle w:val="TableText"/>
            </w:pPr>
            <w:r>
              <w:t xml:space="preserve">Dr. </w:t>
            </w:r>
            <w:proofErr w:type="spellStart"/>
            <w:r>
              <w:t>Gökhan</w:t>
            </w:r>
            <w:proofErr w:type="spellEnd"/>
            <w:r>
              <w:t xml:space="preserve"> BOZKURT</w:t>
            </w:r>
          </w:p>
          <w:p w14:paraId="0C07AC9B" w14:textId="77777777" w:rsidR="001017A8" w:rsidRDefault="001017A8" w:rsidP="001017A8">
            <w:pPr>
              <w:pStyle w:val="TableText"/>
              <w:jc w:val="center"/>
            </w:pPr>
            <w:r>
              <w:t xml:space="preserve">(4/A -B </w:t>
            </w:r>
            <w:proofErr w:type="spellStart"/>
            <w:r>
              <w:t>Sınıfı</w:t>
            </w:r>
            <w:proofErr w:type="spellEnd"/>
            <w:r>
              <w:t xml:space="preserve"> 2.Grup)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325E1EF" w14:textId="77777777" w:rsidR="00C673C6" w:rsidRDefault="00C673C6" w:rsidP="00C673C6">
            <w:pPr>
              <w:pStyle w:val="TableTex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AgroCart</w:t>
            </w:r>
            <w:proofErr w:type="spellEnd"/>
            <w:r>
              <w:rPr>
                <w:b/>
              </w:rPr>
              <w:t xml:space="preserve"> ÇİFTLİĞİ</w:t>
            </w:r>
          </w:p>
          <w:p w14:paraId="3F596D6F" w14:textId="77777777" w:rsidR="00C673C6" w:rsidRDefault="00C673C6" w:rsidP="00C673C6">
            <w:pPr>
              <w:pStyle w:val="TableText"/>
              <w:jc w:val="center"/>
            </w:pPr>
            <w:r>
              <w:t>Dr</w:t>
            </w:r>
            <w:proofErr w:type="gramStart"/>
            <w:r>
              <w:t xml:space="preserve">.  </w:t>
            </w:r>
            <w:proofErr w:type="spellStart"/>
            <w:r>
              <w:t>Afşin</w:t>
            </w:r>
            <w:proofErr w:type="spellEnd"/>
            <w:proofErr w:type="gramEnd"/>
            <w:r>
              <w:t xml:space="preserve"> KÖKER</w:t>
            </w:r>
          </w:p>
          <w:p w14:paraId="097857E8" w14:textId="093D634B" w:rsidR="00D30463" w:rsidRDefault="00C673C6" w:rsidP="00C673C6">
            <w:pPr>
              <w:pStyle w:val="TableText"/>
              <w:jc w:val="center"/>
            </w:pPr>
            <w:r>
              <w:t xml:space="preserve">(5/B </w:t>
            </w:r>
            <w:proofErr w:type="spellStart"/>
            <w:r>
              <w:t>Sınıfı</w:t>
            </w:r>
            <w:proofErr w:type="spellEnd"/>
            <w:r>
              <w:t xml:space="preserve"> 2.Grup)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F202ACE" w14:textId="40125CF7" w:rsidR="00C673C6" w:rsidRPr="0001560D" w:rsidRDefault="00C673C6" w:rsidP="00C673C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KUZKÖY</w:t>
            </w:r>
            <w:r w:rsidRPr="0001560D">
              <w:rPr>
                <w:b/>
              </w:rPr>
              <w:t xml:space="preserve"> KOOPERATİFİ</w:t>
            </w:r>
          </w:p>
          <w:p w14:paraId="40170BAF" w14:textId="77777777" w:rsidR="00C673C6" w:rsidRPr="00602AEA" w:rsidRDefault="00C673C6" w:rsidP="00C673C6">
            <w:pPr>
              <w:pStyle w:val="TableText"/>
              <w:jc w:val="center"/>
              <w:rPr>
                <w:sz w:val="16"/>
                <w:szCs w:val="16"/>
              </w:rPr>
            </w:pPr>
            <w:r w:rsidRPr="00602AEA">
              <w:rPr>
                <w:sz w:val="16"/>
                <w:szCs w:val="16"/>
              </w:rPr>
              <w:t xml:space="preserve">Dr. </w:t>
            </w:r>
            <w:proofErr w:type="spellStart"/>
            <w:r w:rsidRPr="00602AEA">
              <w:rPr>
                <w:sz w:val="16"/>
                <w:szCs w:val="16"/>
              </w:rPr>
              <w:t>Mesih</w:t>
            </w:r>
            <w:proofErr w:type="spellEnd"/>
            <w:r w:rsidRPr="00602AEA">
              <w:rPr>
                <w:sz w:val="16"/>
                <w:szCs w:val="16"/>
              </w:rPr>
              <w:t xml:space="preserve"> K.MÜFTÜOĞLU</w:t>
            </w:r>
          </w:p>
          <w:p w14:paraId="163A882B" w14:textId="4F281350" w:rsidR="001017A8" w:rsidRDefault="00C673C6" w:rsidP="00C673C6">
            <w:pPr>
              <w:pStyle w:val="TableText"/>
              <w:jc w:val="center"/>
            </w:pPr>
            <w:r>
              <w:t xml:space="preserve"> (5/A </w:t>
            </w:r>
            <w:proofErr w:type="spellStart"/>
            <w:r>
              <w:t>Sınıfı</w:t>
            </w:r>
            <w:proofErr w:type="spellEnd"/>
            <w:r>
              <w:t xml:space="preserve"> 2.Grup)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603B4A" w14:textId="77777777" w:rsidR="00F048EE" w:rsidRPr="00920E30" w:rsidRDefault="00F048EE" w:rsidP="00F048EE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BURDUR GÜÇBİRLİĞİ</w:t>
            </w:r>
          </w:p>
          <w:p w14:paraId="2CCF5D07" w14:textId="77777777" w:rsidR="00F048EE" w:rsidRDefault="00F048EE" w:rsidP="00F048EE">
            <w:pPr>
              <w:pStyle w:val="TableText"/>
              <w:jc w:val="center"/>
            </w:pPr>
            <w:r>
              <w:t xml:space="preserve">Dr. </w:t>
            </w:r>
            <w:proofErr w:type="spellStart"/>
            <w:r>
              <w:t>Halil</w:t>
            </w:r>
            <w:proofErr w:type="spellEnd"/>
            <w:r>
              <w:t xml:space="preserve"> YALÇIN</w:t>
            </w:r>
            <w:r w:rsidRPr="00920E30">
              <w:rPr>
                <w:b/>
              </w:rPr>
              <w:t xml:space="preserve"> </w:t>
            </w:r>
          </w:p>
          <w:p w14:paraId="74ECD04D" w14:textId="2A309289" w:rsidR="00602AEA" w:rsidRDefault="00F048EE" w:rsidP="00F048EE">
            <w:pPr>
              <w:pStyle w:val="TableText"/>
              <w:jc w:val="center"/>
            </w:pPr>
            <w:r>
              <w:t xml:space="preserve">(4/A </w:t>
            </w:r>
            <w:proofErr w:type="spellStart"/>
            <w:r>
              <w:t>Sınıfı</w:t>
            </w:r>
            <w:proofErr w:type="spellEnd"/>
            <w:r>
              <w:t xml:space="preserve"> 2.Grup)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C00044C" w14:textId="34A94F9E" w:rsidR="00D30463" w:rsidRDefault="00D30463" w:rsidP="00F048EE">
            <w:pPr>
              <w:pStyle w:val="TableText"/>
            </w:pPr>
          </w:p>
        </w:tc>
      </w:tr>
      <w:tr w:rsidR="00D443DA" w14:paraId="020F5F93" w14:textId="77777777" w:rsidTr="00920E30">
        <w:trPr>
          <w:trHeight w:val="106"/>
        </w:trPr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5816B0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920E30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0F2D52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920E30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EE870E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920E30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63FC35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920E30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7363C7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920E30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6B9B8B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920E30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EFC2C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920E30">
              <w:rPr>
                <w:noProof/>
              </w:rPr>
              <w:t>26</w:t>
            </w:r>
            <w:r w:rsidRPr="00566EB4">
              <w:fldChar w:fldCharType="end"/>
            </w:r>
          </w:p>
        </w:tc>
      </w:tr>
      <w:tr w:rsidR="00D30463" w14:paraId="4B78045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2D24EBD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9237550" w14:textId="77777777" w:rsidR="00920E30" w:rsidRPr="00920E30" w:rsidRDefault="00920E30" w:rsidP="00920E30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BURDUR GÜÇBİRLİĞİ</w:t>
            </w:r>
          </w:p>
          <w:p w14:paraId="605867EF" w14:textId="77777777" w:rsidR="00D30463" w:rsidRDefault="00920E30" w:rsidP="00920E30">
            <w:pPr>
              <w:pStyle w:val="TableText"/>
              <w:jc w:val="center"/>
            </w:pPr>
            <w:r>
              <w:t xml:space="preserve">Dr. </w:t>
            </w:r>
            <w:proofErr w:type="spellStart"/>
            <w:r>
              <w:t>Halil</w:t>
            </w:r>
            <w:proofErr w:type="spellEnd"/>
            <w:r>
              <w:t xml:space="preserve"> YALÇIN</w:t>
            </w:r>
          </w:p>
          <w:p w14:paraId="3A982EFD" w14:textId="77777777" w:rsidR="001017A8" w:rsidRDefault="001017A8" w:rsidP="00920E30">
            <w:pPr>
              <w:pStyle w:val="TableText"/>
              <w:jc w:val="center"/>
            </w:pPr>
            <w:r>
              <w:t xml:space="preserve">(4/B </w:t>
            </w:r>
            <w:proofErr w:type="spellStart"/>
            <w:r>
              <w:t>Sınıfı</w:t>
            </w:r>
            <w:proofErr w:type="spellEnd"/>
            <w:r>
              <w:t xml:space="preserve"> 3.Grup)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B4F80B7" w14:textId="77777777" w:rsidR="00920E30" w:rsidRPr="00920E30" w:rsidRDefault="00920E30" w:rsidP="00920E30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BELEDİYE BARINAĞI</w:t>
            </w:r>
          </w:p>
          <w:p w14:paraId="3409E065" w14:textId="77777777" w:rsidR="00D30463" w:rsidRDefault="00920E30" w:rsidP="00920E30">
            <w:pPr>
              <w:pStyle w:val="TableText"/>
            </w:pPr>
            <w:r>
              <w:t xml:space="preserve">Dr. </w:t>
            </w:r>
            <w:proofErr w:type="spellStart"/>
            <w:r>
              <w:t>Gökhan</w:t>
            </w:r>
            <w:proofErr w:type="spellEnd"/>
            <w:r>
              <w:t xml:space="preserve"> BOZKURT</w:t>
            </w:r>
          </w:p>
          <w:p w14:paraId="79F25C87" w14:textId="77777777" w:rsidR="001017A8" w:rsidRDefault="001017A8" w:rsidP="001017A8">
            <w:pPr>
              <w:pStyle w:val="TableText"/>
              <w:jc w:val="center"/>
            </w:pPr>
            <w:r>
              <w:t xml:space="preserve">(4/A -B </w:t>
            </w:r>
            <w:proofErr w:type="spellStart"/>
            <w:r>
              <w:t>Sınıfı</w:t>
            </w:r>
            <w:proofErr w:type="spellEnd"/>
            <w:r>
              <w:t xml:space="preserve"> 3.Grup)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934CEE" w14:textId="77777777" w:rsidR="00C673C6" w:rsidRDefault="00C673C6" w:rsidP="00C673C6">
            <w:pPr>
              <w:pStyle w:val="TableTex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AgroCart</w:t>
            </w:r>
            <w:proofErr w:type="spellEnd"/>
            <w:r>
              <w:rPr>
                <w:b/>
              </w:rPr>
              <w:t xml:space="preserve"> ÇİFTLİĞİ</w:t>
            </w:r>
          </w:p>
          <w:p w14:paraId="52FB3188" w14:textId="77777777" w:rsidR="00C673C6" w:rsidRDefault="00C673C6" w:rsidP="00C673C6">
            <w:pPr>
              <w:pStyle w:val="TableText"/>
              <w:jc w:val="center"/>
            </w:pPr>
            <w:r>
              <w:t>Dr</w:t>
            </w:r>
            <w:proofErr w:type="gramStart"/>
            <w:r>
              <w:t xml:space="preserve">.  </w:t>
            </w:r>
            <w:proofErr w:type="spellStart"/>
            <w:r>
              <w:t>Afşin</w:t>
            </w:r>
            <w:proofErr w:type="spellEnd"/>
            <w:proofErr w:type="gramEnd"/>
            <w:r>
              <w:t xml:space="preserve"> KÖKER</w:t>
            </w:r>
          </w:p>
          <w:p w14:paraId="34510A00" w14:textId="72768259" w:rsidR="001017A8" w:rsidRDefault="00C673C6" w:rsidP="00C673C6">
            <w:pPr>
              <w:pStyle w:val="TableText"/>
              <w:jc w:val="center"/>
            </w:pPr>
            <w:r>
              <w:t xml:space="preserve">(5/B </w:t>
            </w:r>
            <w:proofErr w:type="spellStart"/>
            <w:r>
              <w:t>Sınıfı</w:t>
            </w:r>
            <w:proofErr w:type="spellEnd"/>
            <w:r>
              <w:t xml:space="preserve"> 3.Grup)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C0D652" w14:textId="61E478F0" w:rsidR="00C673C6" w:rsidRPr="0001560D" w:rsidRDefault="00C673C6" w:rsidP="00C673C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KUZKÖY</w:t>
            </w:r>
            <w:r w:rsidRPr="0001560D">
              <w:rPr>
                <w:b/>
              </w:rPr>
              <w:t xml:space="preserve"> KOOPERATİFİ</w:t>
            </w:r>
          </w:p>
          <w:p w14:paraId="57EAEB11" w14:textId="77777777" w:rsidR="00C673C6" w:rsidRPr="00602AEA" w:rsidRDefault="00C673C6" w:rsidP="00C673C6">
            <w:pPr>
              <w:pStyle w:val="TableText"/>
              <w:jc w:val="center"/>
              <w:rPr>
                <w:sz w:val="16"/>
                <w:szCs w:val="16"/>
              </w:rPr>
            </w:pPr>
            <w:r w:rsidRPr="00602AEA">
              <w:rPr>
                <w:sz w:val="16"/>
                <w:szCs w:val="16"/>
              </w:rPr>
              <w:t xml:space="preserve">Dr. </w:t>
            </w:r>
            <w:proofErr w:type="spellStart"/>
            <w:r w:rsidRPr="00602AEA">
              <w:rPr>
                <w:sz w:val="16"/>
                <w:szCs w:val="16"/>
              </w:rPr>
              <w:t>Mesih</w:t>
            </w:r>
            <w:proofErr w:type="spellEnd"/>
            <w:r w:rsidRPr="00602AEA">
              <w:rPr>
                <w:sz w:val="16"/>
                <w:szCs w:val="16"/>
              </w:rPr>
              <w:t xml:space="preserve"> K.MÜFTÜOĞLU</w:t>
            </w:r>
          </w:p>
          <w:p w14:paraId="7F964043" w14:textId="6A48DEDD" w:rsidR="001017A8" w:rsidRDefault="00C673C6" w:rsidP="00C673C6">
            <w:pPr>
              <w:pStyle w:val="TableText"/>
              <w:jc w:val="center"/>
            </w:pPr>
            <w:r>
              <w:t xml:space="preserve"> (5/A </w:t>
            </w:r>
            <w:proofErr w:type="spellStart"/>
            <w:r>
              <w:t>Sınıfı</w:t>
            </w:r>
            <w:proofErr w:type="spellEnd"/>
            <w:r>
              <w:t xml:space="preserve"> 3.Grup)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8FE9AAC" w14:textId="77777777" w:rsidR="00F048EE" w:rsidRPr="00920E30" w:rsidRDefault="00F048EE" w:rsidP="00F048EE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BURDUR GÜÇBİRLİĞİ</w:t>
            </w:r>
          </w:p>
          <w:p w14:paraId="4A808536" w14:textId="77777777" w:rsidR="00F048EE" w:rsidRDefault="00F048EE" w:rsidP="00F048EE">
            <w:pPr>
              <w:pStyle w:val="TableText"/>
              <w:jc w:val="center"/>
            </w:pPr>
            <w:r>
              <w:t xml:space="preserve">Dr. </w:t>
            </w:r>
            <w:proofErr w:type="spellStart"/>
            <w:r>
              <w:t>Halil</w:t>
            </w:r>
            <w:proofErr w:type="spellEnd"/>
            <w:r>
              <w:t xml:space="preserve"> YALÇIN</w:t>
            </w:r>
          </w:p>
          <w:p w14:paraId="5E635CAB" w14:textId="3F834275" w:rsidR="00602AEA" w:rsidRDefault="00F048EE" w:rsidP="00F048EE">
            <w:pPr>
              <w:pStyle w:val="TableText"/>
              <w:jc w:val="center"/>
            </w:pPr>
            <w:r>
              <w:t xml:space="preserve">(4/A </w:t>
            </w:r>
            <w:proofErr w:type="spellStart"/>
            <w:r>
              <w:t>Sınıfı</w:t>
            </w:r>
            <w:proofErr w:type="spellEnd"/>
            <w:r>
              <w:t xml:space="preserve"> 3.Grup)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4E6F5FF" w14:textId="053A4F3D" w:rsidR="00D30463" w:rsidRDefault="00D30463" w:rsidP="00F048EE">
            <w:pPr>
              <w:pStyle w:val="TableText"/>
            </w:pPr>
          </w:p>
        </w:tc>
      </w:tr>
      <w:tr w:rsidR="00D443DA" w14:paraId="65359B87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4C3DA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20E3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920E30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E4F4C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20E3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920E30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B900F7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20E3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920E30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AF6FB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20E3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920E30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5DFE5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20E3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920E30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1F28221" w14:textId="77777777" w:rsidR="00D443DA" w:rsidRDefault="0001560D">
            <w:pPr>
              <w:pStyle w:val="Dates"/>
            </w:pPr>
            <w:r>
              <w:t>01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fldChar w:fldCharType="separate"/>
            </w:r>
            <w:r w:rsidR="00920E30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920E30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 w:rsidR="00920E30"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=E1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F770CE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20E3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637CCA91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49C860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CF6BCE" w14:textId="77777777" w:rsidR="00920E30" w:rsidRPr="00920E30" w:rsidRDefault="00920E30" w:rsidP="00920E30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BURDUR GÜÇBİRLİĞİ</w:t>
            </w:r>
          </w:p>
          <w:p w14:paraId="17677177" w14:textId="77777777" w:rsidR="00D30463" w:rsidRDefault="00920E30" w:rsidP="00920E30">
            <w:pPr>
              <w:pStyle w:val="TableText"/>
              <w:jc w:val="center"/>
            </w:pPr>
            <w:r>
              <w:t xml:space="preserve">Dr. </w:t>
            </w:r>
            <w:proofErr w:type="spellStart"/>
            <w:r>
              <w:t>Halil</w:t>
            </w:r>
            <w:proofErr w:type="spellEnd"/>
            <w:r>
              <w:t xml:space="preserve"> YALÇIN</w:t>
            </w:r>
          </w:p>
          <w:p w14:paraId="76789B79" w14:textId="77777777" w:rsidR="001017A8" w:rsidRDefault="001017A8" w:rsidP="00920E30">
            <w:pPr>
              <w:pStyle w:val="TableText"/>
              <w:jc w:val="center"/>
            </w:pPr>
            <w:r>
              <w:t xml:space="preserve">(4/B </w:t>
            </w:r>
            <w:proofErr w:type="spellStart"/>
            <w:r>
              <w:t>Sınıfı</w:t>
            </w:r>
            <w:proofErr w:type="spellEnd"/>
            <w:r>
              <w:t xml:space="preserve"> 4.Grup)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F16879" w14:textId="77777777" w:rsidR="00920E30" w:rsidRPr="00920E30" w:rsidRDefault="00920E30" w:rsidP="00920E30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BELEDİYE BARINAĞI</w:t>
            </w:r>
          </w:p>
          <w:p w14:paraId="474192A5" w14:textId="77777777" w:rsidR="00D30463" w:rsidRDefault="00920E30" w:rsidP="00920E30">
            <w:pPr>
              <w:pStyle w:val="TableText"/>
            </w:pPr>
            <w:r>
              <w:t xml:space="preserve">Dr. </w:t>
            </w:r>
            <w:proofErr w:type="spellStart"/>
            <w:r>
              <w:t>Gökhan</w:t>
            </w:r>
            <w:proofErr w:type="spellEnd"/>
            <w:r>
              <w:t xml:space="preserve"> BOZKURT</w:t>
            </w:r>
          </w:p>
          <w:p w14:paraId="39A38F9F" w14:textId="77777777" w:rsidR="001017A8" w:rsidRDefault="001017A8" w:rsidP="001017A8">
            <w:pPr>
              <w:pStyle w:val="TableText"/>
              <w:jc w:val="center"/>
            </w:pPr>
            <w:r>
              <w:t xml:space="preserve">(4/A -B </w:t>
            </w:r>
            <w:proofErr w:type="spellStart"/>
            <w:r>
              <w:t>Sınıfı</w:t>
            </w:r>
            <w:proofErr w:type="spellEnd"/>
            <w:r>
              <w:t xml:space="preserve"> 4.Grup)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8FE530" w14:textId="77777777" w:rsidR="00C673C6" w:rsidRDefault="00C673C6" w:rsidP="00C673C6">
            <w:pPr>
              <w:pStyle w:val="TableTex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AgroCart</w:t>
            </w:r>
            <w:proofErr w:type="spellEnd"/>
            <w:r>
              <w:rPr>
                <w:b/>
              </w:rPr>
              <w:t xml:space="preserve"> ÇİFTLİĞİ</w:t>
            </w:r>
          </w:p>
          <w:p w14:paraId="585813BD" w14:textId="77777777" w:rsidR="00C673C6" w:rsidRDefault="00C673C6" w:rsidP="00C673C6">
            <w:pPr>
              <w:pStyle w:val="TableText"/>
              <w:jc w:val="center"/>
            </w:pPr>
            <w:r>
              <w:t>Dr</w:t>
            </w:r>
            <w:proofErr w:type="gramStart"/>
            <w:r>
              <w:t xml:space="preserve">.  </w:t>
            </w:r>
            <w:proofErr w:type="spellStart"/>
            <w:r>
              <w:t>Afşin</w:t>
            </w:r>
            <w:proofErr w:type="spellEnd"/>
            <w:proofErr w:type="gramEnd"/>
            <w:r>
              <w:t xml:space="preserve"> KÖKER</w:t>
            </w:r>
          </w:p>
          <w:p w14:paraId="46245A2F" w14:textId="362698D5" w:rsidR="001017A8" w:rsidRDefault="00C673C6" w:rsidP="00C673C6">
            <w:pPr>
              <w:pStyle w:val="TableText"/>
              <w:jc w:val="center"/>
            </w:pPr>
            <w:r>
              <w:t xml:space="preserve">(5/B </w:t>
            </w:r>
            <w:proofErr w:type="spellStart"/>
            <w:r>
              <w:t>Sınıfı</w:t>
            </w:r>
            <w:proofErr w:type="spellEnd"/>
            <w:r>
              <w:t xml:space="preserve"> 4.Grup)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0C7AED" w14:textId="4D28B370" w:rsidR="00C673C6" w:rsidRPr="0001560D" w:rsidRDefault="00C673C6" w:rsidP="00C673C6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KUZKÖY</w:t>
            </w:r>
            <w:r w:rsidRPr="0001560D">
              <w:rPr>
                <w:b/>
              </w:rPr>
              <w:t xml:space="preserve"> KOOPERATİFİ</w:t>
            </w:r>
          </w:p>
          <w:p w14:paraId="54D49D34" w14:textId="77777777" w:rsidR="00C673C6" w:rsidRPr="00602AEA" w:rsidRDefault="00C673C6" w:rsidP="00C673C6">
            <w:pPr>
              <w:pStyle w:val="TableText"/>
              <w:jc w:val="center"/>
              <w:rPr>
                <w:sz w:val="16"/>
                <w:szCs w:val="16"/>
              </w:rPr>
            </w:pPr>
            <w:r w:rsidRPr="00602AEA">
              <w:rPr>
                <w:sz w:val="16"/>
                <w:szCs w:val="16"/>
              </w:rPr>
              <w:t xml:space="preserve">Dr. </w:t>
            </w:r>
            <w:proofErr w:type="spellStart"/>
            <w:r w:rsidRPr="00602AEA">
              <w:rPr>
                <w:sz w:val="16"/>
                <w:szCs w:val="16"/>
              </w:rPr>
              <w:t>Mesih</w:t>
            </w:r>
            <w:proofErr w:type="spellEnd"/>
            <w:r w:rsidRPr="00602AEA">
              <w:rPr>
                <w:sz w:val="16"/>
                <w:szCs w:val="16"/>
              </w:rPr>
              <w:t xml:space="preserve"> K.MÜFTÜOĞLU</w:t>
            </w:r>
          </w:p>
          <w:p w14:paraId="379613A9" w14:textId="7B9FBC30" w:rsidR="001017A8" w:rsidRDefault="00C673C6" w:rsidP="00C673C6">
            <w:pPr>
              <w:pStyle w:val="TableText"/>
              <w:jc w:val="center"/>
            </w:pPr>
            <w:r>
              <w:t xml:space="preserve"> (5/A </w:t>
            </w:r>
            <w:proofErr w:type="spellStart"/>
            <w:r>
              <w:t>Sınıfı</w:t>
            </w:r>
            <w:proofErr w:type="spellEnd"/>
            <w:r>
              <w:t xml:space="preserve"> 4.Grup)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FDAA40" w14:textId="77777777" w:rsidR="00F048EE" w:rsidRPr="00920E30" w:rsidRDefault="00F048EE" w:rsidP="00F048EE">
            <w:pPr>
              <w:pStyle w:val="TableText"/>
              <w:jc w:val="center"/>
              <w:rPr>
                <w:b/>
              </w:rPr>
            </w:pPr>
            <w:r w:rsidRPr="00920E30">
              <w:rPr>
                <w:b/>
              </w:rPr>
              <w:t>BURDUR GÜÇBİRLİĞİ</w:t>
            </w:r>
          </w:p>
          <w:p w14:paraId="11791F63" w14:textId="77777777" w:rsidR="00F048EE" w:rsidRDefault="00F048EE" w:rsidP="00F048EE">
            <w:pPr>
              <w:pStyle w:val="TableText"/>
              <w:jc w:val="center"/>
            </w:pPr>
            <w:r>
              <w:t xml:space="preserve">Dr. </w:t>
            </w:r>
            <w:proofErr w:type="spellStart"/>
            <w:r>
              <w:t>Halil</w:t>
            </w:r>
            <w:proofErr w:type="spellEnd"/>
            <w:r>
              <w:t xml:space="preserve"> YALÇIN</w:t>
            </w:r>
          </w:p>
          <w:p w14:paraId="1695E393" w14:textId="6EB5CD0A" w:rsidR="00602AEA" w:rsidRDefault="00F048EE" w:rsidP="00F048EE">
            <w:pPr>
              <w:pStyle w:val="TableText"/>
              <w:jc w:val="center"/>
            </w:pPr>
            <w:r>
              <w:t xml:space="preserve">(4/A </w:t>
            </w:r>
            <w:proofErr w:type="spellStart"/>
            <w:r>
              <w:t>Sınıfı</w:t>
            </w:r>
            <w:proofErr w:type="spellEnd"/>
            <w:r>
              <w:t xml:space="preserve"> 4.Grup)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F484B48" w14:textId="5E7029BA" w:rsidR="00D30463" w:rsidRDefault="00D30463" w:rsidP="00F048EE">
            <w:pPr>
              <w:pStyle w:val="TableText"/>
            </w:pPr>
          </w:p>
        </w:tc>
      </w:tr>
      <w:tr w:rsidR="00D443DA" w14:paraId="24770CB5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5740C7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20E3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100F31B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920E3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920E30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1F3C07B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6F2BF796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4C62B95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182B0CC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4DC54864" w14:textId="77777777" w:rsidR="00D443DA" w:rsidRDefault="00D443DA">
            <w:pPr>
              <w:pStyle w:val="Dates"/>
            </w:pPr>
          </w:p>
        </w:tc>
      </w:tr>
      <w:tr w:rsidR="00D30463" w14:paraId="4BAE0A3F" w14:textId="77777777">
        <w:trPr>
          <w:trHeight w:val="936"/>
        </w:trPr>
        <w:tc>
          <w:tcPr>
            <w:tcW w:w="2088" w:type="dxa"/>
          </w:tcPr>
          <w:p w14:paraId="062F3035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B591A6C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45791C8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2E805264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BE58AAB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005686A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6A835703" w14:textId="77777777" w:rsidR="00D30463" w:rsidRDefault="00D30463">
            <w:pPr>
              <w:pStyle w:val="TableText"/>
            </w:pPr>
          </w:p>
        </w:tc>
      </w:tr>
    </w:tbl>
    <w:p w14:paraId="6ECBF9C3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1.10."/>
    <w:docVar w:name="MonthStart" w:val="1.10."/>
    <w:docVar w:name="ShowDynamicGuides" w:val="1"/>
    <w:docVar w:name="ShowMarginGuides" w:val="0"/>
    <w:docVar w:name="ShowOutlines" w:val="0"/>
    <w:docVar w:name="ShowStaticGuides" w:val="0"/>
  </w:docVars>
  <w:rsids>
    <w:rsidRoot w:val="00920E30"/>
    <w:rsid w:val="0001560D"/>
    <w:rsid w:val="000A68B9"/>
    <w:rsid w:val="000B2AFC"/>
    <w:rsid w:val="001017A8"/>
    <w:rsid w:val="00147009"/>
    <w:rsid w:val="00250D46"/>
    <w:rsid w:val="00272FFA"/>
    <w:rsid w:val="002C3765"/>
    <w:rsid w:val="003341F0"/>
    <w:rsid w:val="003C42F6"/>
    <w:rsid w:val="004538B6"/>
    <w:rsid w:val="004D6AAC"/>
    <w:rsid w:val="00602AEA"/>
    <w:rsid w:val="00633A48"/>
    <w:rsid w:val="00822E4B"/>
    <w:rsid w:val="008C58D6"/>
    <w:rsid w:val="00900BAE"/>
    <w:rsid w:val="00920E30"/>
    <w:rsid w:val="009B4600"/>
    <w:rsid w:val="00A31E6D"/>
    <w:rsid w:val="00BA07C3"/>
    <w:rsid w:val="00C673C6"/>
    <w:rsid w:val="00D30463"/>
    <w:rsid w:val="00D443DA"/>
    <w:rsid w:val="00D61FB5"/>
    <w:rsid w:val="00D70E98"/>
    <w:rsid w:val="00F048EE"/>
    <w:rsid w:val="00F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58B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F3BEC2F31DC74696B78518D7D9B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60A63-B93E-DD42-B726-4412DED6C63A}"/>
      </w:docPartPr>
      <w:docPartBody>
        <w:p w:rsidR="00AA1662" w:rsidRDefault="00AA1662">
          <w:pPr>
            <w:pStyle w:val="01F3BEC2F31DC74696B78518D7D9BCD8"/>
          </w:pPr>
          <w:r>
            <w:t>Sed interdum elementum</w:t>
          </w:r>
        </w:p>
      </w:docPartBody>
    </w:docPart>
    <w:docPart>
      <w:docPartPr>
        <w:name w:val="873713AD41CF374998394E4EB3F4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0A0B-B7F0-B645-B937-479B0CFA190C}"/>
      </w:docPartPr>
      <w:docPartBody>
        <w:p w:rsidR="00AA1662" w:rsidRDefault="00AA1662">
          <w:pPr>
            <w:pStyle w:val="873713AD41CF374998394E4EB3F430D6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62"/>
    <w:rsid w:val="00A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3BEC2F31DC74696B78518D7D9BCD8">
    <w:name w:val="01F3BEC2F31DC74696B78518D7D9BCD8"/>
  </w:style>
  <w:style w:type="paragraph" w:customStyle="1" w:styleId="873713AD41CF374998394E4EB3F430D6">
    <w:name w:val="873713AD41CF374998394E4EB3F430D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F3BEC2F31DC74696B78518D7D9BCD8">
    <w:name w:val="01F3BEC2F31DC74696B78518D7D9BCD8"/>
  </w:style>
  <w:style w:type="paragraph" w:customStyle="1" w:styleId="873713AD41CF374998394E4EB3F430D6">
    <w:name w:val="873713AD41CF374998394E4EB3F43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39</TotalTime>
  <Pages>1</Pages>
  <Words>475</Words>
  <Characters>2712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afsin</dc:creator>
  <cp:keywords/>
  <dc:description/>
  <cp:lastModifiedBy>afsin</cp:lastModifiedBy>
  <cp:revision>5</cp:revision>
  <dcterms:created xsi:type="dcterms:W3CDTF">2019-10-04T16:07:00Z</dcterms:created>
  <dcterms:modified xsi:type="dcterms:W3CDTF">2019-10-09T14:55:00Z</dcterms:modified>
  <cp:category/>
</cp:coreProperties>
</file>